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6D" w:rsidRDefault="00DD106D" w:rsidP="00DD106D"/>
    <w:p w:rsidR="00DD106D" w:rsidRDefault="006B1233" w:rsidP="00DD106D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2737485</wp:posOffset>
            </wp:positionH>
            <wp:positionV relativeFrom="paragraph">
              <wp:posOffset>1905</wp:posOffset>
            </wp:positionV>
            <wp:extent cx="643890" cy="714375"/>
            <wp:effectExtent l="19050" t="0" r="381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06D" w:rsidRDefault="00DD106D" w:rsidP="00DD106D"/>
    <w:tbl>
      <w:tblPr>
        <w:tblStyle w:val="Grigliatabella"/>
        <w:tblpPr w:leftFromText="141" w:rightFromText="141" w:vertAnchor="page" w:horzAnchor="margin" w:tblpY="2061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5148"/>
        <w:gridCol w:w="2281"/>
      </w:tblGrid>
      <w:tr w:rsidR="00DD106D" w:rsidRPr="00F4479A" w:rsidTr="00DD106D">
        <w:trPr>
          <w:trHeight w:val="137"/>
        </w:trPr>
        <w:tc>
          <w:tcPr>
            <w:tcW w:w="2380" w:type="dxa"/>
          </w:tcPr>
          <w:p w:rsidR="00DD106D" w:rsidRPr="00F4479A" w:rsidRDefault="00DD106D" w:rsidP="00B66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vAlign w:val="center"/>
          </w:tcPr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F4479A">
              <w:rPr>
                <w:rFonts w:ascii="Arial" w:hAnsi="Arial" w:cs="Arial"/>
                <w:i/>
                <w:iCs/>
                <w:sz w:val="18"/>
                <w:szCs w:val="18"/>
              </w:rPr>
              <w:t>Ministero dell’Istr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uzione, dell’Università e della </w:t>
            </w:r>
            <w:r w:rsidRPr="00F4479A">
              <w:rPr>
                <w:rFonts w:ascii="Arial" w:hAnsi="Arial" w:cs="Arial"/>
                <w:i/>
                <w:iCs/>
                <w:sz w:val="18"/>
                <w:szCs w:val="18"/>
              </w:rPr>
              <w:t>Ricerca</w:t>
            </w:r>
          </w:p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479A">
              <w:rPr>
                <w:rFonts w:ascii="Arial" w:hAnsi="Arial" w:cs="Arial"/>
                <w:i/>
                <w:iCs/>
                <w:sz w:val="18"/>
                <w:szCs w:val="18"/>
              </w:rPr>
              <w:t>Ufficio Scolastico Regionale per il Lazio</w:t>
            </w:r>
          </w:p>
          <w:p w:rsidR="00DD106D" w:rsidRPr="00F4479A" w:rsidRDefault="00DD106D" w:rsidP="00B66456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</w:tc>
        <w:tc>
          <w:tcPr>
            <w:tcW w:w="2281" w:type="dxa"/>
          </w:tcPr>
          <w:p w:rsidR="00DD106D" w:rsidRPr="00F4479A" w:rsidRDefault="00DD106D" w:rsidP="00B66456">
            <w:pPr>
              <w:jc w:val="center"/>
              <w:rPr>
                <w:rFonts w:ascii="Arial" w:hAnsi="Arial" w:cs="Arial"/>
              </w:rPr>
            </w:pPr>
          </w:p>
        </w:tc>
      </w:tr>
      <w:tr w:rsidR="00DD106D" w:rsidRPr="00F4479A" w:rsidTr="00DD106D">
        <w:trPr>
          <w:trHeight w:val="124"/>
        </w:trPr>
        <w:tc>
          <w:tcPr>
            <w:tcW w:w="9809" w:type="dxa"/>
            <w:gridSpan w:val="3"/>
          </w:tcPr>
          <w:p w:rsidR="00DD106D" w:rsidRPr="00F4479A" w:rsidRDefault="00DD106D" w:rsidP="00B664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2"/>
                <w:szCs w:val="18"/>
              </w:rPr>
              <w:t xml:space="preserve">                          </w:t>
            </w:r>
            <w:r w:rsidRPr="00F4479A">
              <w:rPr>
                <w:rFonts w:ascii="Arial" w:hAnsi="Arial" w:cs="Arial"/>
                <w:b/>
                <w:bCs/>
                <w:sz w:val="32"/>
                <w:szCs w:val="18"/>
              </w:rPr>
              <w:t>I. I. S. “DE PINEDO – COLONNA”</w:t>
            </w:r>
          </w:p>
        </w:tc>
      </w:tr>
      <w:tr w:rsidR="00DD106D" w:rsidRPr="00F4479A" w:rsidTr="00DD106D">
        <w:trPr>
          <w:trHeight w:val="67"/>
        </w:trPr>
        <w:tc>
          <w:tcPr>
            <w:tcW w:w="9809" w:type="dxa"/>
            <w:gridSpan w:val="3"/>
          </w:tcPr>
          <w:p w:rsidR="00DD106D" w:rsidRPr="00F4479A" w:rsidRDefault="00DD106D" w:rsidP="00B66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F4479A">
              <w:rPr>
                <w:rFonts w:ascii="Arial" w:hAnsi="Arial" w:cs="Arial"/>
                <w:bCs/>
                <w:sz w:val="18"/>
                <w:szCs w:val="18"/>
              </w:rPr>
              <w:t>Sede: Via F. Morandini, 30 - 00142 Roma</w:t>
            </w:r>
          </w:p>
        </w:tc>
      </w:tr>
      <w:tr w:rsidR="00DD106D" w:rsidRPr="009C5BE2" w:rsidTr="00DD106D">
        <w:trPr>
          <w:trHeight w:val="1106"/>
        </w:trPr>
        <w:tc>
          <w:tcPr>
            <w:tcW w:w="9809" w:type="dxa"/>
            <w:gridSpan w:val="3"/>
          </w:tcPr>
          <w:p w:rsidR="00DD106D" w:rsidRPr="00F4479A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</w:t>
            </w:r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Cod. </w:t>
            </w:r>
            <w:proofErr w:type="spellStart"/>
            <w:r w:rsidRPr="00F4479A">
              <w:rPr>
                <w:rFonts w:ascii="Arial" w:hAnsi="Arial" w:cs="Arial"/>
                <w:bCs/>
                <w:sz w:val="18"/>
                <w:szCs w:val="18"/>
              </w:rPr>
              <w:t>Mec</w:t>
            </w:r>
            <w:proofErr w:type="spellEnd"/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. RMIS10700Q – e-mail: </w:t>
            </w:r>
            <w:hyperlink r:id="rId6" w:history="1">
              <w:r w:rsidRPr="00F447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RMIS10700Q@istruzione.it</w:t>
              </w:r>
            </w:hyperlink>
          </w:p>
          <w:p w:rsidR="00DD106D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</w:t>
            </w:r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C.F.97804470587 – distretto XIX – PEC: </w:t>
            </w:r>
            <w:hyperlink r:id="rId7" w:history="1">
              <w:r w:rsidRPr="00F447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rmis10700q@pec.istruzione.it</w:t>
              </w:r>
            </w:hyperlink>
            <w:r w:rsidRPr="00F447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D106D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D106D" w:rsidRDefault="00DD106D" w:rsidP="00B664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DD106D" w:rsidRPr="00E073AB" w:rsidRDefault="00DD106D" w:rsidP="00B664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C961A2">
              <w:rPr>
                <w:rFonts w:ascii="Arial" w:hAnsi="Arial" w:cs="Arial"/>
                <w:i/>
                <w:iCs/>
                <w:sz w:val="16"/>
                <w:szCs w:val="16"/>
              </w:rPr>
              <w:t>Indirizzo Aeronautico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</w:t>
            </w:r>
            <w:r w:rsidRPr="00C961A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Indirizzo Nautico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</w:t>
            </w:r>
            <w:r w:rsidRPr="00C961A2">
              <w:rPr>
                <w:rFonts w:ascii="Arial" w:hAnsi="Arial" w:cs="Arial"/>
                <w:i/>
                <w:iCs/>
                <w:sz w:val="16"/>
                <w:szCs w:val="16"/>
              </w:rPr>
              <w:t>Indirizzo Nautico</w:t>
            </w:r>
          </w:p>
          <w:p w:rsidR="00DD106D" w:rsidRPr="009A4D64" w:rsidRDefault="00DD106D" w:rsidP="00B66456">
            <w:pPr>
              <w:autoSpaceDE w:val="0"/>
              <w:autoSpaceDN w:val="0"/>
              <w:adjustRightInd w:val="0"/>
              <w:ind w:left="-358" w:firstLine="28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</w:t>
            </w:r>
            <w:r w:rsidRPr="009A4D64">
              <w:rPr>
                <w:rFonts w:ascii="Arial" w:hAnsi="Arial" w:cs="Arial"/>
                <w:iCs/>
                <w:sz w:val="16"/>
                <w:szCs w:val="16"/>
              </w:rPr>
              <w:t>RMTB107013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              R</w:t>
            </w:r>
            <w:r w:rsidRPr="009A4D64">
              <w:rPr>
                <w:rFonts w:ascii="Arial" w:hAnsi="Arial" w:cs="Arial"/>
                <w:iCs/>
                <w:sz w:val="16"/>
                <w:szCs w:val="16"/>
              </w:rPr>
              <w:t>MTH10701Q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                     RMTH10702R</w:t>
            </w:r>
          </w:p>
          <w:p w:rsidR="00DD106D" w:rsidRPr="00C961A2" w:rsidRDefault="00DD106D" w:rsidP="00B66456">
            <w:pPr>
              <w:autoSpaceDE w:val="0"/>
              <w:autoSpaceDN w:val="0"/>
              <w:adjustRightInd w:val="0"/>
              <w:ind w:left="-358" w:firstLine="283"/>
              <w:rPr>
                <w:rFonts w:ascii="Arial" w:hAnsi="Arial" w:cs="Arial"/>
                <w:iCs/>
                <w:sz w:val="14"/>
                <w:szCs w:val="16"/>
              </w:rPr>
            </w:pPr>
            <w:r w:rsidRPr="00C961A2">
              <w:rPr>
                <w:rFonts w:ascii="Arial" w:hAnsi="Arial" w:cs="Arial"/>
                <w:sz w:val="14"/>
                <w:szCs w:val="16"/>
              </w:rPr>
              <w:t xml:space="preserve">Via F. Morandini, 30 - 00142 ROMA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              </w:t>
            </w:r>
            <w:r w:rsidRPr="00C961A2">
              <w:rPr>
                <w:rFonts w:ascii="Arial" w:hAnsi="Arial" w:cs="Arial"/>
                <w:sz w:val="14"/>
                <w:szCs w:val="16"/>
              </w:rPr>
              <w:t>Via S. Pincherle, 201 - 00146 ROMA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    </w:t>
            </w:r>
            <w:r w:rsidR="004310B8">
              <w:rPr>
                <w:rFonts w:ascii="Arial" w:hAnsi="Arial" w:cs="Arial"/>
                <w:sz w:val="14"/>
                <w:szCs w:val="16"/>
              </w:rPr>
              <w:t xml:space="preserve">Piazza Dante </w:t>
            </w:r>
            <w:proofErr w:type="spellStart"/>
            <w:r w:rsidR="004310B8">
              <w:rPr>
                <w:rFonts w:ascii="Arial" w:hAnsi="Arial" w:cs="Arial"/>
                <w:sz w:val="14"/>
                <w:szCs w:val="16"/>
              </w:rPr>
              <w:t>Zèmini</w:t>
            </w:r>
            <w:proofErr w:type="spellEnd"/>
            <w:r w:rsidR="004310B8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-</w:t>
            </w:r>
            <w:r w:rsidR="004310B8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00042 Anzio </w:t>
            </w:r>
          </w:p>
          <w:p w:rsidR="00DD106D" w:rsidRPr="007E75F4" w:rsidRDefault="00DD106D" w:rsidP="00B6645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E75F4">
              <w:rPr>
                <w:rFonts w:ascii="Arial" w:hAnsi="Arial" w:cs="Arial"/>
                <w:sz w:val="14"/>
                <w:szCs w:val="16"/>
                <w:lang w:val="en-US"/>
              </w:rPr>
              <w:t>Tel. 06121127000 Fax 065034160                                       Tel. 0659600600 Fax 0659600676                                        Tel. 069863224</w:t>
            </w:r>
          </w:p>
          <w:p w:rsidR="00DD106D" w:rsidRPr="0023303B" w:rsidRDefault="00DD106D" w:rsidP="00DD106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D106D" w:rsidRPr="0023303B" w:rsidRDefault="006B1233">
      <w:pPr>
        <w:rPr>
          <w:lang w:val="en-US"/>
        </w:rPr>
        <w:sectPr w:rsidR="00DD106D" w:rsidRPr="0023303B" w:rsidSect="00DD106D">
          <w:type w:val="continuous"/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  <w:r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13335</wp:posOffset>
            </wp:positionV>
            <wp:extent cx="1080135" cy="1076325"/>
            <wp:effectExtent l="19050" t="0" r="5715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AD1" w:rsidRPr="004653CF" w:rsidRDefault="00B15AD1" w:rsidP="00E03C3B">
      <w:pPr>
        <w:rPr>
          <w:lang w:val="en-US"/>
        </w:rPr>
      </w:pPr>
    </w:p>
    <w:p w:rsidR="009C5BE2" w:rsidRDefault="009C5BE2" w:rsidP="009C5BE2">
      <w:pPr>
        <w:widowControl w:val="0"/>
        <w:autoSpaceDE w:val="0"/>
        <w:autoSpaceDN w:val="0"/>
        <w:adjustRightInd w:val="0"/>
        <w:ind w:left="2808" w:right="3070"/>
        <w:jc w:val="center"/>
      </w:pPr>
      <w:r>
        <w:rPr>
          <w:b/>
          <w:bCs/>
          <w:spacing w:val="-1"/>
        </w:rPr>
        <w:t>V</w:t>
      </w:r>
      <w:r>
        <w:rPr>
          <w:b/>
          <w:bCs/>
        </w:rPr>
        <w:t>ERBALE – ASSEMBLEA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CLASSE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9C5BE2" w:rsidRDefault="009C5BE2" w:rsidP="009C5BE2">
      <w:pPr>
        <w:widowControl w:val="0"/>
        <w:autoSpaceDE w:val="0"/>
        <w:autoSpaceDN w:val="0"/>
        <w:adjustRightInd w:val="0"/>
        <w:ind w:left="113"/>
      </w:pPr>
      <w:r>
        <w:t>Il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u w:val="single"/>
        </w:rPr>
        <w:t xml:space="preserve">                                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e</w:t>
      </w:r>
      <w:r>
        <w:rPr>
          <w:spacing w:val="1"/>
        </w:rPr>
        <w:t>_</w:t>
      </w:r>
      <w:r>
        <w:rPr>
          <w:u w:val="single"/>
        </w:rPr>
        <w:t xml:space="preserve">                            </w:t>
      </w:r>
      <w:r>
        <w:rPr>
          <w:spacing w:val="50"/>
          <w:u w:val="single"/>
        </w:rPr>
        <w:t xml:space="preserve"> </w:t>
      </w:r>
      <w:r>
        <w:rPr>
          <w:spacing w:val="-19"/>
        </w:rPr>
        <w:t xml:space="preserve"> </w:t>
      </w:r>
      <w:r>
        <w:t>a</w:t>
      </w:r>
      <w:r>
        <w:rPr>
          <w:spacing w:val="-3"/>
        </w:rPr>
        <w:t>l</w:t>
      </w:r>
      <w:r>
        <w:t xml:space="preserve">le </w:t>
      </w:r>
      <w:r>
        <w:rPr>
          <w:spacing w:val="2"/>
        </w:rP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>_</w:t>
      </w:r>
      <w:r>
        <w:rPr>
          <w:u w:val="single"/>
        </w:rPr>
        <w:t xml:space="preserve">                                </w:t>
      </w:r>
      <w:r>
        <w:rPr>
          <w:spacing w:val="50"/>
          <w:u w:val="single"/>
        </w:rPr>
        <w:t xml:space="preserve"> </w:t>
      </w:r>
      <w:r>
        <w:t xml:space="preserve"> si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en</w:t>
      </w:r>
      <w:r>
        <w:rPr>
          <w:spacing w:val="-1"/>
        </w:rPr>
        <w:t>u</w:t>
      </w:r>
      <w:r>
        <w:t>ta</w:t>
      </w:r>
      <w:r>
        <w:rPr>
          <w:spacing w:val="1"/>
        </w:rPr>
        <w:t xml:space="preserve"> </w:t>
      </w:r>
      <w:r>
        <w:t>l’as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lea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0" w:line="260" w:lineRule="exact"/>
        <w:rPr>
          <w:sz w:val="26"/>
          <w:szCs w:val="26"/>
        </w:rPr>
      </w:pPr>
    </w:p>
    <w:p w:rsidR="009C5BE2" w:rsidRDefault="009C5BE2" w:rsidP="009C5BE2">
      <w:pPr>
        <w:widowControl w:val="0"/>
        <w:autoSpaceDE w:val="0"/>
        <w:autoSpaceDN w:val="0"/>
        <w:adjustRightInd w:val="0"/>
        <w:ind w:left="113"/>
      </w:pPr>
      <w:r>
        <w:rPr>
          <w:spacing w:val="-1"/>
        </w:rPr>
        <w:t>d</w:t>
      </w:r>
      <w:r>
        <w:t>egli  stu</w:t>
      </w:r>
      <w:r>
        <w:rPr>
          <w:spacing w:val="-1"/>
        </w:rPr>
        <w:t>d</w:t>
      </w:r>
      <w:r>
        <w:t xml:space="preserve">enti </w:t>
      </w:r>
      <w:r>
        <w:rPr>
          <w:spacing w:val="-3"/>
        </w:rPr>
        <w:t>d</w:t>
      </w:r>
      <w:r>
        <w:t>ella</w:t>
      </w:r>
      <w:r>
        <w:rPr>
          <w:spacing w:val="1"/>
        </w:rPr>
        <w:t xml:space="preserve"> </w:t>
      </w:r>
      <w:r>
        <w:t>clas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p</w:t>
      </w:r>
      <w:r>
        <w:t>er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t</w:t>
      </w:r>
      <w:r>
        <w:t>tare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gu</w:t>
      </w:r>
      <w:r>
        <w:t>enti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go</w:t>
      </w:r>
      <w:r>
        <w:rPr>
          <w:spacing w:val="1"/>
        </w:rPr>
        <w:t>m</w:t>
      </w:r>
      <w:r>
        <w:t>ent</w:t>
      </w:r>
      <w:r>
        <w:rPr>
          <w:spacing w:val="-3"/>
        </w:rPr>
        <w:t>i</w:t>
      </w:r>
      <w:r>
        <w:t>: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9C5BE2" w:rsidRDefault="009C5BE2" w:rsidP="009C5BE2">
      <w:pPr>
        <w:widowControl w:val="0"/>
        <w:tabs>
          <w:tab w:val="left" w:pos="9580"/>
        </w:tabs>
        <w:autoSpaceDE w:val="0"/>
        <w:autoSpaceDN w:val="0"/>
        <w:adjustRightInd w:val="0"/>
        <w:spacing w:line="265" w:lineRule="exact"/>
        <w:ind w:left="113"/>
      </w:pPr>
      <w:r>
        <w:rPr>
          <w:spacing w:val="1"/>
        </w:rPr>
        <w:t>1. ___________________________________________________________________________________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p w:rsidR="009C5BE2" w:rsidRDefault="009C5BE2" w:rsidP="009C5BE2">
      <w:pPr>
        <w:widowControl w:val="0"/>
        <w:tabs>
          <w:tab w:val="left" w:pos="968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1"/>
        </w:rPr>
        <w:t>2</w:t>
      </w:r>
      <w:r>
        <w:t>. ____________________________________________________________________________________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9C5BE2" w:rsidRDefault="009C5BE2" w:rsidP="009C5BE2">
      <w:pPr>
        <w:widowControl w:val="0"/>
        <w:tabs>
          <w:tab w:val="left" w:pos="832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1"/>
        </w:rPr>
        <w:t>3</w:t>
      </w:r>
      <w:r>
        <w:t>. ____________________________________________________________________________________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9C5BE2" w:rsidRDefault="009C5BE2" w:rsidP="009C5BE2">
      <w:pPr>
        <w:widowControl w:val="0"/>
        <w:tabs>
          <w:tab w:val="left" w:pos="962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1"/>
        </w:rPr>
        <w:t>4</w:t>
      </w:r>
      <w:r>
        <w:t>. ____________________________________________________________________________________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9C5BE2" w:rsidRDefault="009C5BE2" w:rsidP="009C5BE2">
      <w:pPr>
        <w:widowControl w:val="0"/>
        <w:tabs>
          <w:tab w:val="left" w:pos="9680"/>
        </w:tabs>
        <w:autoSpaceDE w:val="0"/>
        <w:autoSpaceDN w:val="0"/>
        <w:adjustRightInd w:val="0"/>
        <w:spacing w:before="16" w:line="265" w:lineRule="exact"/>
        <w:ind w:left="113"/>
      </w:pPr>
      <w:r>
        <w:rPr>
          <w:spacing w:val="-1"/>
        </w:rPr>
        <w:t>N</w:t>
      </w:r>
      <w:r>
        <w:t>el c</w:t>
      </w:r>
      <w:r>
        <w:rPr>
          <w:spacing w:val="1"/>
        </w:rPr>
        <w:t>o</w:t>
      </w:r>
      <w:r>
        <w:rPr>
          <w:spacing w:val="-3"/>
        </w:rPr>
        <w:t>r</w:t>
      </w:r>
      <w:r>
        <w:t>so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ell’ass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l</w:t>
      </w:r>
      <w:r>
        <w:rPr>
          <w:spacing w:val="-2"/>
        </w:rPr>
        <w:t>e</w:t>
      </w:r>
      <w:r>
        <w:t xml:space="preserve">a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er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</w:t>
      </w:r>
      <w:r>
        <w:rPr>
          <w:spacing w:val="-1"/>
        </w:rPr>
        <w:t>u</w:t>
      </w:r>
      <w:r>
        <w:t>enti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a</w:t>
      </w:r>
      <w:r>
        <w:rPr>
          <w:spacing w:val="-1"/>
        </w:rPr>
        <w:t>z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/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ecis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i:</w:t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8500"/>
      </w:tblGrid>
      <w:tr w:rsidR="009C5BE2" w:rsidTr="009C5BE2">
        <w:trPr>
          <w:trHeight w:hRule="exact" w:val="25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35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position w:val="1"/>
                <w:sz w:val="20"/>
                <w:szCs w:val="20"/>
              </w:rPr>
              <w:t>O</w:t>
            </w:r>
            <w:r>
              <w:rPr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position w:val="1"/>
                <w:sz w:val="20"/>
                <w:szCs w:val="20"/>
              </w:rPr>
              <w:t>io</w:t>
            </w:r>
            <w:r>
              <w:rPr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i</w:t>
            </w:r>
            <w:r>
              <w:rPr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position w:val="1"/>
                <w:sz w:val="20"/>
                <w:szCs w:val="20"/>
              </w:rPr>
              <w:t>e/o</w:t>
            </w:r>
            <w:r>
              <w:rPr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c</w:t>
            </w:r>
            <w:r>
              <w:rPr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position w:val="1"/>
                <w:sz w:val="20"/>
                <w:szCs w:val="20"/>
              </w:rPr>
              <w:t>io</w:t>
            </w:r>
            <w:r>
              <w:rPr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position w:val="1"/>
                <w:sz w:val="20"/>
                <w:szCs w:val="20"/>
              </w:rPr>
              <w:t>i</w:t>
            </w:r>
          </w:p>
        </w:tc>
      </w:tr>
      <w:tr w:rsidR="009C5BE2" w:rsidTr="009C5BE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5BE2" w:rsidTr="009C5BE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5BE2" w:rsidTr="009C5BE2">
        <w:trPr>
          <w:trHeight w:val="7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5BE2" w:rsidTr="009C5BE2">
        <w:trPr>
          <w:trHeight w:val="7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5BE2" w:rsidTr="009C5BE2">
        <w:trPr>
          <w:trHeight w:val="7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BE2" w:rsidRDefault="009C5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9C5BE2" w:rsidRDefault="009C5BE2" w:rsidP="009C5BE2">
      <w:pPr>
        <w:widowControl w:val="0"/>
        <w:autoSpaceDE w:val="0"/>
        <w:autoSpaceDN w:val="0"/>
        <w:adjustRightInd w:val="0"/>
        <w:spacing w:before="4" w:line="240" w:lineRule="exact"/>
        <w:rPr>
          <w:rFonts w:ascii="Times New Roman" w:hAnsi="Times New Roman" w:cs="Times New Roman"/>
          <w:sz w:val="24"/>
          <w:szCs w:val="24"/>
          <w:lang w:eastAsia="it-IT"/>
        </w:rPr>
      </w:pPr>
    </w:p>
    <w:p w:rsidR="009C5BE2" w:rsidRDefault="009C5BE2" w:rsidP="009C5BE2">
      <w:pPr>
        <w:widowControl w:val="0"/>
        <w:tabs>
          <w:tab w:val="left" w:pos="9720"/>
        </w:tabs>
        <w:autoSpaceDE w:val="0"/>
        <w:autoSpaceDN w:val="0"/>
        <w:adjustRightInd w:val="0"/>
        <w:spacing w:before="16" w:line="265" w:lineRule="exact"/>
        <w:ind w:left="113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v</w:t>
      </w:r>
      <w:r>
        <w:t>erb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seg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p</w:t>
      </w:r>
      <w:r>
        <w:t>r</w:t>
      </w:r>
      <w:r>
        <w:rPr>
          <w:spacing w:val="1"/>
        </w:rPr>
        <w:t>o</w:t>
      </w:r>
      <w:r>
        <w:t>f.</w:t>
      </w:r>
      <w:r>
        <w:rPr>
          <w:u w:val="single"/>
        </w:rPr>
        <w:t xml:space="preserve">                                                               </w:t>
      </w:r>
      <w:r>
        <w:rPr>
          <w:spacing w:val="-8"/>
          <w:u w:val="single"/>
        </w:rPr>
        <w:t xml:space="preserve"> </w:t>
      </w:r>
      <w:r>
        <w:rPr>
          <w:spacing w:val="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BE2" w:rsidRDefault="009C5BE2" w:rsidP="009C5BE2">
      <w:pPr>
        <w:widowControl w:val="0"/>
        <w:autoSpaceDE w:val="0"/>
        <w:autoSpaceDN w:val="0"/>
        <w:adjustRightInd w:val="0"/>
        <w:spacing w:before="14" w:line="240" w:lineRule="exact"/>
        <w:rPr>
          <w:sz w:val="24"/>
          <w:szCs w:val="24"/>
        </w:rPr>
      </w:pPr>
    </w:p>
    <w:p w:rsidR="009C5BE2" w:rsidRDefault="009C5BE2" w:rsidP="009C5BE2">
      <w:pPr>
        <w:widowControl w:val="0"/>
        <w:tabs>
          <w:tab w:val="left" w:pos="9720"/>
        </w:tabs>
        <w:autoSpaceDE w:val="0"/>
        <w:autoSpaceDN w:val="0"/>
        <w:adjustRightInd w:val="0"/>
        <w:spacing w:before="16"/>
        <w:ind w:left="113"/>
      </w:pPr>
      <w:r>
        <w:t>I ra</w:t>
      </w:r>
      <w:r>
        <w:rPr>
          <w:spacing w:val="-1"/>
        </w:rPr>
        <w:t>pp</w:t>
      </w:r>
      <w:r>
        <w:t>res</w:t>
      </w:r>
      <w:r>
        <w:rPr>
          <w:spacing w:val="1"/>
        </w:rPr>
        <w:t>e</w:t>
      </w:r>
      <w:r>
        <w:rPr>
          <w:spacing w:val="-1"/>
        </w:rPr>
        <w:t>n</w:t>
      </w:r>
      <w:r>
        <w:t>tanti</w:t>
      </w:r>
      <w:r>
        <w:rPr>
          <w:spacing w:val="-3"/>
        </w:rPr>
        <w:t xml:space="preserve"> </w:t>
      </w:r>
      <w:r>
        <w:t>di clas</w:t>
      </w:r>
      <w:r>
        <w:rPr>
          <w:spacing w:val="-3"/>
        </w:rPr>
        <w:t>s</w:t>
      </w:r>
      <w:r>
        <w:t>e</w:t>
      </w:r>
      <w:r>
        <w:rPr>
          <w:spacing w:val="1"/>
        </w:rPr>
        <w:t>:</w:t>
      </w:r>
      <w:r>
        <w:t xml:space="preserve"> _______________________________ e _________________________________</w:t>
      </w:r>
    </w:p>
    <w:p w:rsidR="00665738" w:rsidRPr="00665738" w:rsidRDefault="00665738" w:rsidP="005F758D"/>
    <w:sectPr w:rsidR="00665738" w:rsidRPr="00665738" w:rsidSect="00DD106D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5641E"/>
    <w:multiLevelType w:val="hybridMultilevel"/>
    <w:tmpl w:val="49A832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9AD"/>
    <w:multiLevelType w:val="hybridMultilevel"/>
    <w:tmpl w:val="C6D8D29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B30126"/>
    <w:multiLevelType w:val="hybridMultilevel"/>
    <w:tmpl w:val="E2964126"/>
    <w:lvl w:ilvl="0" w:tplc="B0C4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31A"/>
    <w:multiLevelType w:val="hybridMultilevel"/>
    <w:tmpl w:val="FBDCEB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0354FD7"/>
    <w:multiLevelType w:val="hybridMultilevel"/>
    <w:tmpl w:val="7CAA013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179655D"/>
    <w:multiLevelType w:val="hybridMultilevel"/>
    <w:tmpl w:val="D4BCB4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660A93"/>
    <w:multiLevelType w:val="hybridMultilevel"/>
    <w:tmpl w:val="22CA0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efaultTabStop w:val="708"/>
  <w:hyphenationZone w:val="283"/>
  <w:characterSpacingControl w:val="doNotCompress"/>
  <w:compat/>
  <w:rsids>
    <w:rsidRoot w:val="009C5BE2"/>
    <w:rsid w:val="0006271A"/>
    <w:rsid w:val="000B6978"/>
    <w:rsid w:val="00195678"/>
    <w:rsid w:val="0023303B"/>
    <w:rsid w:val="004310B8"/>
    <w:rsid w:val="004653CF"/>
    <w:rsid w:val="005D5CD2"/>
    <w:rsid w:val="005F758D"/>
    <w:rsid w:val="0066298A"/>
    <w:rsid w:val="00665738"/>
    <w:rsid w:val="006B1233"/>
    <w:rsid w:val="00830542"/>
    <w:rsid w:val="008E4D73"/>
    <w:rsid w:val="00920805"/>
    <w:rsid w:val="0092345D"/>
    <w:rsid w:val="009C5BE2"/>
    <w:rsid w:val="00A63389"/>
    <w:rsid w:val="00A86F3E"/>
    <w:rsid w:val="00B15AD1"/>
    <w:rsid w:val="00C402FB"/>
    <w:rsid w:val="00C91630"/>
    <w:rsid w:val="00D11B80"/>
    <w:rsid w:val="00D75842"/>
    <w:rsid w:val="00DD106D"/>
    <w:rsid w:val="00E0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6D"/>
    <w:pPr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4653CF"/>
    <w:pPr>
      <w:keepNext/>
      <w:numPr>
        <w:numId w:val="1"/>
      </w:numPr>
      <w:suppressAutoHyphens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D106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10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106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9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978"/>
    <w:rPr>
      <w:rFonts w:ascii="Segoe UI" w:eastAsia="Calibr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4653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is107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10700Q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o\Desktop\Carta%20intestata%20corretta_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corretta_2018.dotx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1</cp:revision>
  <cp:lastPrinted>2017-10-25T10:47:00Z</cp:lastPrinted>
  <dcterms:created xsi:type="dcterms:W3CDTF">2018-02-08T11:19:00Z</dcterms:created>
  <dcterms:modified xsi:type="dcterms:W3CDTF">2018-02-08T11:22:00Z</dcterms:modified>
</cp:coreProperties>
</file>